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D9" w:rsidRDefault="00961176" w:rsidP="009578A7">
      <w:pPr>
        <w:ind w:left="1304" w:hanging="1304"/>
        <w:jc w:val="center"/>
        <w:rPr>
          <w:b/>
          <w:bCs/>
          <w:sz w:val="16"/>
          <w:szCs w:val="16"/>
        </w:rPr>
      </w:pPr>
      <w:r w:rsidRPr="004B4FD9">
        <w:rPr>
          <w:b/>
          <w:bCs/>
          <w:sz w:val="28"/>
          <w:szCs w:val="28"/>
        </w:rPr>
        <w:t>TIEDOT</w:t>
      </w:r>
    </w:p>
    <w:p w:rsidR="004B4FD9" w:rsidRPr="004B4FD9" w:rsidRDefault="004B4FD9" w:rsidP="009578A7">
      <w:pPr>
        <w:ind w:left="1304" w:hanging="1304"/>
        <w:jc w:val="center"/>
        <w:rPr>
          <w:b/>
          <w:bCs/>
          <w:sz w:val="16"/>
          <w:szCs w:val="16"/>
        </w:rPr>
      </w:pPr>
    </w:p>
    <w:p w:rsidR="00444F51" w:rsidRPr="004B4FD9" w:rsidRDefault="00961176">
      <w:pPr>
        <w:rPr>
          <w:sz w:val="28"/>
          <w:szCs w:val="28"/>
        </w:rPr>
      </w:pPr>
      <w:r w:rsidRPr="004B4FD9">
        <w:rPr>
          <w:sz w:val="28"/>
          <w:szCs w:val="28"/>
        </w:rPr>
        <w:t>Nimi</w:t>
      </w:r>
      <w:r w:rsidR="00293B5F" w:rsidRPr="004B4FD9">
        <w:rPr>
          <w:sz w:val="28"/>
          <w:szCs w:val="28"/>
        </w:rPr>
        <w:tab/>
      </w:r>
      <w:r w:rsidR="00293B5F" w:rsidRPr="004B4FD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9037401"/>
          <w:placeholder>
            <w:docPart w:val="5BD49F6004014ADAA1F171EB7B5A387E"/>
          </w:placeholder>
          <w:showingPlcHdr/>
          <w:text/>
        </w:sdtPr>
        <w:sdtEndPr>
          <w:rPr>
            <w:highlight w:val="lightGray"/>
          </w:rPr>
        </w:sdtEndPr>
        <w:sdtContent>
          <w:r w:rsidR="00391B6B" w:rsidRPr="004B4FD9">
            <w:rPr>
              <w:sz w:val="28"/>
              <w:szCs w:val="28"/>
              <w:highlight w:val="lightGray"/>
              <w:u w:val="single"/>
            </w:rPr>
            <w:t>_</w:t>
          </w:r>
          <w:r w:rsidR="002310CD" w:rsidRPr="004B4FD9">
            <w:rPr>
              <w:sz w:val="28"/>
              <w:szCs w:val="28"/>
              <w:highlight w:val="lightGray"/>
              <w:u w:val="single"/>
            </w:rPr>
            <w:t>___________________________</w:t>
          </w:r>
          <w:r w:rsidR="00391B6B" w:rsidRPr="004B4FD9">
            <w:rPr>
              <w:sz w:val="28"/>
              <w:szCs w:val="28"/>
              <w:highlight w:val="lightGray"/>
              <w:u w:val="single"/>
            </w:rPr>
            <w:t>________________</w:t>
          </w:r>
        </w:sdtContent>
      </w:sdt>
      <w:r w:rsidR="00293B5F" w:rsidRPr="004B4FD9">
        <w:rPr>
          <w:sz w:val="28"/>
          <w:szCs w:val="28"/>
        </w:rPr>
        <w:t xml:space="preserve"> </w:t>
      </w:r>
    </w:p>
    <w:p w:rsidR="00961176" w:rsidRPr="004B4FD9" w:rsidRDefault="00961176">
      <w:pPr>
        <w:rPr>
          <w:sz w:val="28"/>
          <w:szCs w:val="28"/>
        </w:rPr>
      </w:pPr>
      <w:r w:rsidRPr="004B4FD9">
        <w:rPr>
          <w:sz w:val="28"/>
          <w:szCs w:val="28"/>
        </w:rPr>
        <w:t>Osoite</w:t>
      </w:r>
      <w:r w:rsidR="00293B5F" w:rsidRPr="004B4FD9">
        <w:rPr>
          <w:sz w:val="28"/>
          <w:szCs w:val="28"/>
        </w:rPr>
        <w:tab/>
      </w:r>
      <w:r w:rsidR="00293B5F" w:rsidRPr="004B4FD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51997913"/>
          <w:placeholder>
            <w:docPart w:val="D38171FDA87D4217BE35978B579A8F3A"/>
          </w:placeholder>
          <w:text/>
        </w:sdtPr>
        <w:sdtEndPr/>
        <w:sdtContent>
          <w:r w:rsidR="00293B5F" w:rsidRPr="00585BFE">
            <w:rPr>
              <w:sz w:val="28"/>
              <w:szCs w:val="28"/>
              <w:highlight w:val="lightGray"/>
            </w:rPr>
            <w:t>____________________________________________</w:t>
          </w:r>
        </w:sdtContent>
      </w:sdt>
    </w:p>
    <w:p w:rsidR="00961176" w:rsidRPr="004B4FD9" w:rsidRDefault="00961176">
      <w:pPr>
        <w:rPr>
          <w:sz w:val="28"/>
          <w:szCs w:val="28"/>
        </w:rPr>
      </w:pPr>
      <w:r w:rsidRPr="004B4FD9">
        <w:rPr>
          <w:sz w:val="28"/>
          <w:szCs w:val="28"/>
        </w:rPr>
        <w:t xml:space="preserve">Puhelinnumero </w:t>
      </w:r>
      <w:r w:rsidR="00293B5F" w:rsidRPr="004B4FD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89003694"/>
          <w:placeholder>
            <w:docPart w:val="32B246209B6743D9A3E652998F61B361"/>
          </w:placeholder>
          <w:text/>
        </w:sdtPr>
        <w:sdtEndPr/>
        <w:sdtContent>
          <w:r w:rsidR="00293B5F" w:rsidRPr="00585BFE">
            <w:rPr>
              <w:sz w:val="28"/>
              <w:szCs w:val="28"/>
              <w:highlight w:val="lightGray"/>
            </w:rPr>
            <w:t>____________________________________________</w:t>
          </w:r>
        </w:sdtContent>
      </w:sdt>
    </w:p>
    <w:p w:rsidR="00961176" w:rsidRPr="004B4FD9" w:rsidRDefault="00961176">
      <w:pPr>
        <w:rPr>
          <w:sz w:val="28"/>
          <w:szCs w:val="28"/>
        </w:rPr>
      </w:pPr>
      <w:r w:rsidRPr="004B4FD9">
        <w:rPr>
          <w:sz w:val="28"/>
          <w:szCs w:val="28"/>
        </w:rPr>
        <w:t>Sähköposti</w:t>
      </w:r>
      <w:r w:rsidR="00293B5F" w:rsidRPr="004B4FD9">
        <w:rPr>
          <w:sz w:val="28"/>
          <w:szCs w:val="28"/>
        </w:rPr>
        <w:tab/>
      </w:r>
      <w:r w:rsidR="00293B5F" w:rsidRPr="004B4FD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00188875"/>
          <w:placeholder>
            <w:docPart w:val="1AE06AEA5F3A4E40AFD4339C237B1996"/>
          </w:placeholder>
          <w:text/>
        </w:sdtPr>
        <w:sdtEndPr/>
        <w:sdtContent>
          <w:r w:rsidR="00293B5F" w:rsidRPr="00585BFE">
            <w:rPr>
              <w:sz w:val="28"/>
              <w:szCs w:val="28"/>
              <w:highlight w:val="lightGray"/>
            </w:rPr>
            <w:t>____________________________________________</w:t>
          </w:r>
        </w:sdtContent>
      </w:sdt>
    </w:p>
    <w:p w:rsidR="004B4FD9" w:rsidRPr="004B4FD9" w:rsidRDefault="00961176">
      <w:pPr>
        <w:rPr>
          <w:sz w:val="18"/>
          <w:szCs w:val="18"/>
        </w:rPr>
      </w:pPr>
      <w:r w:rsidRPr="004B4FD9">
        <w:rPr>
          <w:sz w:val="28"/>
          <w:szCs w:val="28"/>
        </w:rPr>
        <w:t xml:space="preserve">Tilinumero IBAN </w:t>
      </w:r>
      <w:r w:rsidRPr="00585BFE">
        <w:rPr>
          <w:sz w:val="28"/>
          <w:szCs w:val="28"/>
        </w:rPr>
        <w:t>muodossa</w:t>
      </w:r>
      <w:r w:rsidR="00B16504" w:rsidRPr="00585BF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895705843"/>
          <w:placeholder>
            <w:docPart w:val="CBAB609461D54380B3BC6E18F3B65AFA"/>
          </w:placeholder>
          <w:showingPlcHdr/>
          <w:text/>
        </w:sdtPr>
        <w:sdtContent>
          <w:r w:rsidR="004900D1" w:rsidRPr="004900D1">
            <w:rPr>
              <w:sz w:val="28"/>
              <w:szCs w:val="28"/>
              <w:highlight w:val="lightGray"/>
            </w:rPr>
            <w:t>________________________________________</w:t>
          </w:r>
        </w:sdtContent>
      </w:sdt>
    </w:p>
    <w:p w:rsidR="00961176" w:rsidRPr="004B4FD9" w:rsidRDefault="00961176" w:rsidP="009578A7">
      <w:pPr>
        <w:jc w:val="center"/>
        <w:rPr>
          <w:b/>
          <w:bCs/>
          <w:sz w:val="28"/>
          <w:szCs w:val="28"/>
        </w:rPr>
      </w:pPr>
      <w:r w:rsidRPr="004B4FD9">
        <w:rPr>
          <w:b/>
          <w:bCs/>
          <w:sz w:val="28"/>
          <w:szCs w:val="28"/>
        </w:rPr>
        <w:t>MATKAN</w:t>
      </w:r>
      <w:r w:rsidR="004B4FD9">
        <w:rPr>
          <w:b/>
          <w:bCs/>
          <w:sz w:val="28"/>
          <w:szCs w:val="28"/>
        </w:rPr>
        <w:t>/KULUN SELITE</w:t>
      </w:r>
    </w:p>
    <w:p w:rsidR="004B4FD9" w:rsidRDefault="009578A7">
      <w:pPr>
        <w:rPr>
          <w:sz w:val="18"/>
          <w:szCs w:val="18"/>
        </w:rPr>
      </w:pPr>
      <w:r w:rsidRPr="004B4FD9">
        <w:rPr>
          <w:sz w:val="28"/>
          <w:szCs w:val="28"/>
        </w:rPr>
        <w:t xml:space="preserve">Selite: </w:t>
      </w:r>
      <w:sdt>
        <w:sdtPr>
          <w:rPr>
            <w:sz w:val="28"/>
            <w:szCs w:val="28"/>
          </w:rPr>
          <w:id w:val="-392278358"/>
          <w:placeholder>
            <w:docPart w:val="BC6273D3015C48FE9B9BA3B743F28CDA"/>
          </w:placeholder>
          <w:text w:multiLine="1"/>
        </w:sdtPr>
        <w:sdtEndPr/>
        <w:sdtContent>
          <w:r w:rsidR="002310CD" w:rsidRPr="00585BFE">
            <w:rPr>
              <w:sz w:val="28"/>
              <w:szCs w:val="28"/>
              <w:highlight w:val="lightGray"/>
            </w:rPr>
            <w:t>_</w:t>
          </w:r>
          <w:r w:rsidRPr="00585BFE">
            <w:rPr>
              <w:sz w:val="28"/>
              <w:szCs w:val="28"/>
              <w:highlight w:val="lightGray"/>
            </w:rPr>
            <w:t>____________________</w:t>
          </w:r>
          <w:r w:rsidR="002310CD" w:rsidRPr="00585BFE">
            <w:rPr>
              <w:sz w:val="28"/>
              <w:szCs w:val="28"/>
              <w:highlight w:val="lightGray"/>
            </w:rPr>
            <w:t>__________________</w:t>
          </w:r>
          <w:r w:rsidRPr="00585BFE">
            <w:rPr>
              <w:sz w:val="28"/>
              <w:szCs w:val="28"/>
              <w:highlight w:val="lightGray"/>
            </w:rPr>
            <w:t>_</w:t>
          </w:r>
        </w:sdtContent>
      </w:sdt>
    </w:p>
    <w:p w:rsidR="00801B8B" w:rsidRPr="004B4FD9" w:rsidRDefault="00E52931">
      <w:pPr>
        <w:rPr>
          <w:sz w:val="28"/>
          <w:szCs w:val="28"/>
        </w:rPr>
      </w:pPr>
      <w:r w:rsidRPr="004B4FD9">
        <w:rPr>
          <w:sz w:val="28"/>
          <w:szCs w:val="28"/>
        </w:rPr>
        <w:t>Oma auto</w:t>
      </w:r>
      <w:r w:rsidR="00801B8B" w:rsidRPr="004B4FD9">
        <w:rPr>
          <w:sz w:val="28"/>
          <w:szCs w:val="28"/>
        </w:rPr>
        <w:br/>
        <w:t>Pvm</w:t>
      </w:r>
      <w:r w:rsidR="00801B8B" w:rsidRPr="004B4FD9">
        <w:rPr>
          <w:sz w:val="28"/>
          <w:szCs w:val="28"/>
        </w:rPr>
        <w:tab/>
      </w:r>
      <w:r w:rsidR="00801B8B" w:rsidRPr="004B4FD9">
        <w:rPr>
          <w:sz w:val="28"/>
          <w:szCs w:val="28"/>
        </w:rPr>
        <w:tab/>
      </w:r>
      <w:r w:rsidR="009578A7" w:rsidRPr="004B4FD9">
        <w:rPr>
          <w:sz w:val="28"/>
          <w:szCs w:val="28"/>
        </w:rPr>
        <w:tab/>
      </w:r>
      <w:r w:rsidR="00801B8B" w:rsidRPr="004B4FD9">
        <w:rPr>
          <w:sz w:val="28"/>
          <w:szCs w:val="28"/>
        </w:rPr>
        <w:t>Reitti</w:t>
      </w:r>
      <w:r w:rsidR="00801B8B" w:rsidRPr="004B4FD9">
        <w:rPr>
          <w:sz w:val="28"/>
          <w:szCs w:val="28"/>
        </w:rPr>
        <w:tab/>
      </w:r>
      <w:r w:rsidR="00801B8B" w:rsidRPr="004B4FD9">
        <w:rPr>
          <w:sz w:val="28"/>
          <w:szCs w:val="28"/>
        </w:rPr>
        <w:tab/>
      </w:r>
      <w:r w:rsidR="00801B8B" w:rsidRPr="004B4FD9">
        <w:rPr>
          <w:sz w:val="28"/>
          <w:szCs w:val="28"/>
        </w:rPr>
        <w:tab/>
        <w:t xml:space="preserve">               KM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9"/>
        <w:gridCol w:w="6946"/>
        <w:gridCol w:w="1553"/>
      </w:tblGrid>
      <w:tr w:rsidR="006803EB" w:rsidRPr="004B4FD9" w:rsidTr="00801B8B">
        <w:sdt>
          <w:sdtPr>
            <w:rPr>
              <w:sz w:val="28"/>
              <w:szCs w:val="28"/>
            </w:rPr>
            <w:id w:val="-318509270"/>
            <w:placeholder>
              <w:docPart w:val="C524E8722CD84972BE2998EB4315B94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</w:tcPr>
              <w:p w:rsidR="00801B8B" w:rsidRPr="004B4FD9" w:rsidRDefault="00895429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63656675"/>
            <w:placeholder>
              <w:docPart w:val="39BB1BCD089A4548A0747C3E65B834BF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801B8B" w:rsidRPr="004B4FD9" w:rsidRDefault="001354DD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0470795"/>
            <w:placeholder>
              <w:docPart w:val="43F93297781D4200B349553041AEB0CA"/>
            </w:placeholder>
            <w:showingPlcHdr/>
            <w:text/>
          </w:sdtPr>
          <w:sdtEndPr/>
          <w:sdtContent>
            <w:tc>
              <w:tcPr>
                <w:tcW w:w="1553" w:type="dxa"/>
              </w:tcPr>
              <w:p w:rsidR="00801B8B" w:rsidRPr="004B4FD9" w:rsidRDefault="001B1B2E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803EB" w:rsidRPr="004B4FD9" w:rsidTr="00801B8B">
        <w:sdt>
          <w:sdtPr>
            <w:rPr>
              <w:sz w:val="28"/>
              <w:szCs w:val="28"/>
            </w:rPr>
            <w:id w:val="-714430426"/>
            <w:placeholder>
              <w:docPart w:val="8AB68EBEA89C48AEAEA98D773987577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</w:tcPr>
              <w:p w:rsidR="00801B8B" w:rsidRPr="004B4FD9" w:rsidRDefault="00895429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0021682"/>
            <w:placeholder>
              <w:docPart w:val="9D91DC42B7844B5B977BB4EE940A38E8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801B8B" w:rsidRPr="004B4FD9" w:rsidRDefault="001354DD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53" w:type="dxa"/>
          </w:tcPr>
          <w:p w:rsidR="00801B8B" w:rsidRPr="004B4FD9" w:rsidRDefault="00B10A5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4436553"/>
                <w:placeholder>
                  <w:docPart w:val="2130BAE367EA4060A46310DA175F77F0"/>
                </w:placeholder>
                <w:showingPlcHdr/>
                <w:text/>
              </w:sdtPr>
              <w:sdtEndPr/>
              <w:sdtContent>
                <w:r w:rsidR="001B1B2E" w:rsidRPr="004B4FD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6803EB" w:rsidRPr="004B4FD9" w:rsidTr="00801B8B">
        <w:sdt>
          <w:sdtPr>
            <w:rPr>
              <w:sz w:val="28"/>
              <w:szCs w:val="28"/>
            </w:rPr>
            <w:id w:val="-1223754229"/>
            <w:placeholder>
              <w:docPart w:val="C87149C823354134881D2FA23359FCD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</w:tcPr>
              <w:p w:rsidR="00801B8B" w:rsidRPr="004B4FD9" w:rsidRDefault="00895429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20559807"/>
            <w:placeholder>
              <w:docPart w:val="F58AD8F6677C47B38C737363B8F66923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801B8B" w:rsidRPr="004B4FD9" w:rsidRDefault="001354DD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18249345"/>
            <w:placeholder>
              <w:docPart w:val="4E450BEBFAB94DA58A7E51118EB3B341"/>
            </w:placeholder>
            <w:showingPlcHdr/>
            <w:text/>
          </w:sdtPr>
          <w:sdtEndPr/>
          <w:sdtContent>
            <w:tc>
              <w:tcPr>
                <w:tcW w:w="1553" w:type="dxa"/>
              </w:tcPr>
              <w:p w:rsidR="00801B8B" w:rsidRPr="004B4FD9" w:rsidRDefault="001B1B2E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803EB" w:rsidRPr="004B4FD9" w:rsidTr="00801B8B">
        <w:sdt>
          <w:sdtPr>
            <w:rPr>
              <w:sz w:val="28"/>
              <w:szCs w:val="28"/>
            </w:rPr>
            <w:id w:val="1603227513"/>
            <w:placeholder>
              <w:docPart w:val="94CBCD09FAE941E6B856270BBD99A17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</w:tcPr>
              <w:p w:rsidR="00801B8B" w:rsidRPr="004B4FD9" w:rsidRDefault="00895429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2744963"/>
            <w:placeholder>
              <w:docPart w:val="2DAA8B26B38949A0895C31874A8DA283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801B8B" w:rsidRPr="004B4FD9" w:rsidRDefault="001354DD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53" w:type="dxa"/>
          </w:tcPr>
          <w:p w:rsidR="00801B8B" w:rsidRPr="004B4FD9" w:rsidRDefault="001B1B2E">
            <w:pPr>
              <w:rPr>
                <w:sz w:val="28"/>
                <w:szCs w:val="28"/>
              </w:rPr>
            </w:pPr>
            <w:r w:rsidRPr="004B4FD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74097618"/>
                <w:placeholder>
                  <w:docPart w:val="C257CBA6E90B4E4F82F322522E8DF3FC"/>
                </w:placeholder>
                <w:showingPlcHdr/>
                <w:text/>
              </w:sdtPr>
              <w:sdtEndPr/>
              <w:sdtContent>
                <w:r w:rsidRPr="004B4FD9">
                  <w:rPr>
                    <w:sz w:val="28"/>
                    <w:szCs w:val="28"/>
                  </w:rPr>
                  <w:t xml:space="preserve">    </w:t>
                </w:r>
              </w:sdtContent>
            </w:sdt>
          </w:p>
        </w:tc>
      </w:tr>
    </w:tbl>
    <w:tbl>
      <w:tblPr>
        <w:tblStyle w:val="TaulukkoRuudukko"/>
        <w:tblpPr w:leftFromText="141" w:rightFromText="141" w:vertAnchor="text" w:horzAnchor="page" w:tblpX="8888" w:tblpY="1"/>
        <w:tblW w:w="0" w:type="auto"/>
        <w:tblLook w:val="04A0" w:firstRow="1" w:lastRow="0" w:firstColumn="1" w:lastColumn="0" w:noHBand="0" w:noVBand="1"/>
      </w:tblPr>
      <w:tblGrid>
        <w:gridCol w:w="1466"/>
      </w:tblGrid>
      <w:tr w:rsidR="00565B91" w:rsidRPr="004B4FD9" w:rsidTr="00E43869">
        <w:trPr>
          <w:trHeight w:val="61"/>
        </w:trPr>
        <w:tc>
          <w:tcPr>
            <w:tcW w:w="1466" w:type="dxa"/>
          </w:tcPr>
          <w:p w:rsidR="00565B91" w:rsidRPr="004B4FD9" w:rsidRDefault="00B10A50" w:rsidP="00E4386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53301771"/>
                <w:placeholder>
                  <w:docPart w:val="9F254328F71E47CFB4E5CDC850B83087"/>
                </w:placeholder>
                <w:showingPlcHdr/>
                <w:text/>
              </w:sdtPr>
              <w:sdtEndPr/>
              <w:sdtContent>
                <w:r w:rsidR="00EE3FBF">
                  <w:rPr>
                    <w:sz w:val="28"/>
                    <w:szCs w:val="28"/>
                  </w:rPr>
                  <w:t xml:space="preserve">          </w:t>
                </w:r>
              </w:sdtContent>
            </w:sdt>
            <w:r w:rsidR="00EE3FBF">
              <w:rPr>
                <w:sz w:val="28"/>
                <w:szCs w:val="28"/>
              </w:rPr>
              <w:t xml:space="preserve"> </w:t>
            </w:r>
          </w:p>
        </w:tc>
      </w:tr>
    </w:tbl>
    <w:p w:rsidR="004D296F" w:rsidRDefault="00E43869" w:rsidP="00565B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yhteensä:</w:t>
      </w:r>
    </w:p>
    <w:tbl>
      <w:tblPr>
        <w:tblStyle w:val="TaulukkoRuudukko"/>
        <w:tblpPr w:leftFromText="141" w:rightFromText="141" w:vertAnchor="text" w:horzAnchor="page" w:tblpX="8731" w:tblpY="22"/>
        <w:tblW w:w="1591" w:type="dxa"/>
        <w:tblLook w:val="04A0" w:firstRow="1" w:lastRow="0" w:firstColumn="1" w:lastColumn="0" w:noHBand="0" w:noVBand="1"/>
      </w:tblPr>
      <w:tblGrid>
        <w:gridCol w:w="1591"/>
      </w:tblGrid>
      <w:tr w:rsidR="00E43869" w:rsidTr="00E43869">
        <w:trPr>
          <w:trHeight w:val="344"/>
        </w:trPr>
        <w:sdt>
          <w:sdtPr>
            <w:rPr>
              <w:sz w:val="28"/>
              <w:szCs w:val="28"/>
            </w:rPr>
            <w:id w:val="-1924943565"/>
            <w:placeholder>
              <w:docPart w:val="A39F74FB4C914DEE914443A111EE95C3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:rsidR="00E43869" w:rsidRDefault="00E43869" w:rsidP="00E438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</w:tbl>
    <w:p w:rsidR="004D296F" w:rsidRPr="004B4FD9" w:rsidRDefault="004D296F" w:rsidP="00565B91">
      <w:pPr>
        <w:rPr>
          <w:sz w:val="28"/>
          <w:szCs w:val="28"/>
        </w:rPr>
      </w:pPr>
      <w:r w:rsidRPr="004B4FD9">
        <w:rPr>
          <w:sz w:val="28"/>
          <w:szCs w:val="28"/>
        </w:rPr>
        <w:t xml:space="preserve"> </w:t>
      </w:r>
      <w:r w:rsidR="00565B91" w:rsidRPr="004B4FD9">
        <w:rPr>
          <w:sz w:val="28"/>
          <w:szCs w:val="28"/>
        </w:rPr>
        <w:t>Oma auto</w:t>
      </w:r>
      <w:r w:rsidR="00565B91" w:rsidRPr="004B4FD9">
        <w:rPr>
          <w:sz w:val="28"/>
          <w:szCs w:val="28"/>
        </w:rPr>
        <w:tab/>
        <w:t xml:space="preserve">     </w:t>
      </w:r>
      <w:sdt>
        <w:sdtPr>
          <w:rPr>
            <w:sz w:val="28"/>
            <w:szCs w:val="28"/>
          </w:rPr>
          <w:id w:val="188263484"/>
          <w:placeholder>
            <w:docPart w:val="F9E9F30F2E904B62A8284A6F92DC57A3"/>
          </w:placeholder>
          <w:text/>
        </w:sdtPr>
        <w:sdtEndPr/>
        <w:sdtContent>
          <w:r>
            <w:rPr>
              <w:sz w:val="28"/>
              <w:szCs w:val="28"/>
            </w:rPr>
            <w:t>______</w:t>
          </w:r>
        </w:sdtContent>
      </w:sdt>
      <w:r w:rsidR="00565B91" w:rsidRPr="004B4FD9">
        <w:rPr>
          <w:sz w:val="28"/>
          <w:szCs w:val="28"/>
        </w:rPr>
        <w:t xml:space="preserve">  km           x 0,40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869">
        <w:rPr>
          <w:sz w:val="28"/>
          <w:szCs w:val="28"/>
        </w:rPr>
        <w:t>korvaus</w:t>
      </w:r>
      <w:r>
        <w:rPr>
          <w:sz w:val="28"/>
          <w:szCs w:val="28"/>
        </w:rPr>
        <w:t>:</w:t>
      </w:r>
    </w:p>
    <w:p w:rsidR="00565B91" w:rsidRPr="004B4FD9" w:rsidRDefault="00565B91" w:rsidP="00565B91">
      <w:pPr>
        <w:rPr>
          <w:sz w:val="28"/>
          <w:szCs w:val="28"/>
        </w:rPr>
      </w:pPr>
    </w:p>
    <w:tbl>
      <w:tblPr>
        <w:tblStyle w:val="TaulukkoRuudukko"/>
        <w:tblpPr w:leftFromText="141" w:rightFromText="141" w:vertAnchor="text" w:horzAnchor="page" w:tblpX="8746" w:tblpY="844"/>
        <w:tblW w:w="0" w:type="auto"/>
        <w:tblLook w:val="04A0" w:firstRow="1" w:lastRow="0" w:firstColumn="1" w:lastColumn="0" w:noHBand="0" w:noVBand="1"/>
      </w:tblPr>
      <w:tblGrid>
        <w:gridCol w:w="1458"/>
      </w:tblGrid>
      <w:tr w:rsidR="00565B91" w:rsidRPr="004B4FD9" w:rsidTr="00565B91">
        <w:trPr>
          <w:trHeight w:val="303"/>
        </w:trPr>
        <w:sdt>
          <w:sdtPr>
            <w:rPr>
              <w:sz w:val="28"/>
              <w:szCs w:val="28"/>
            </w:rPr>
            <w:id w:val="-749579720"/>
            <w:placeholder>
              <w:docPart w:val="FEE8EDBBF18E4B519B56E8B2AE7D19BF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565B91" w:rsidRPr="004B4FD9" w:rsidRDefault="004D296F" w:rsidP="00565B9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</w:t>
                </w:r>
              </w:p>
            </w:tc>
          </w:sdtContent>
        </w:sdt>
      </w:tr>
    </w:tbl>
    <w:p w:rsidR="00E52931" w:rsidRPr="004B4FD9" w:rsidRDefault="00E52931">
      <w:pPr>
        <w:rPr>
          <w:sz w:val="28"/>
          <w:szCs w:val="28"/>
        </w:rPr>
      </w:pPr>
      <w:r w:rsidRPr="007F6B9E">
        <w:rPr>
          <w:b/>
          <w:bCs/>
          <w:sz w:val="28"/>
          <w:szCs w:val="28"/>
        </w:rPr>
        <w:t>Muu kulkuneuvo</w:t>
      </w:r>
      <w:r w:rsidRPr="004B4FD9">
        <w:rPr>
          <w:sz w:val="28"/>
          <w:szCs w:val="28"/>
        </w:rPr>
        <w:t xml:space="preserve"> (</w:t>
      </w:r>
      <w:r w:rsidRPr="004B4FD9">
        <w:rPr>
          <w:sz w:val="28"/>
          <w:szCs w:val="28"/>
          <w:highlight w:val="lightGray"/>
        </w:rPr>
        <w:t>lippujen kopio oltava liitteenä</w:t>
      </w:r>
      <w:r w:rsidRPr="004B4FD9">
        <w:rPr>
          <w:sz w:val="28"/>
          <w:szCs w:val="28"/>
        </w:rPr>
        <w:t>)</w:t>
      </w:r>
      <w:r w:rsidRPr="004B4FD9">
        <w:rPr>
          <w:sz w:val="28"/>
          <w:szCs w:val="28"/>
        </w:rPr>
        <w:br/>
        <w:t>Linja-auto</w:t>
      </w:r>
      <w:sdt>
        <w:sdtPr>
          <w:rPr>
            <w:sz w:val="28"/>
            <w:szCs w:val="28"/>
          </w:rPr>
          <w:id w:val="73327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D0E" w:rsidRPr="004B4F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5429" w:rsidRPr="004B4FD9">
        <w:rPr>
          <w:sz w:val="28"/>
          <w:szCs w:val="28"/>
        </w:rPr>
        <w:t xml:space="preserve">      </w:t>
      </w:r>
      <w:r w:rsidRPr="004B4FD9">
        <w:rPr>
          <w:sz w:val="28"/>
          <w:szCs w:val="28"/>
        </w:rPr>
        <w:t>Juna</w:t>
      </w:r>
      <w:sdt>
        <w:sdtPr>
          <w:rPr>
            <w:sz w:val="28"/>
            <w:szCs w:val="28"/>
          </w:rPr>
          <w:id w:val="-14696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29" w:rsidRPr="004B4F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5429" w:rsidRPr="004B4FD9">
        <w:rPr>
          <w:sz w:val="28"/>
          <w:szCs w:val="28"/>
        </w:rPr>
        <w:t xml:space="preserve">        </w:t>
      </w:r>
      <w:r w:rsidRPr="004B4FD9">
        <w:rPr>
          <w:sz w:val="28"/>
          <w:szCs w:val="28"/>
        </w:rPr>
        <w:t>Muu (mikä)</w:t>
      </w:r>
      <w:sdt>
        <w:sdtPr>
          <w:rPr>
            <w:sz w:val="28"/>
            <w:szCs w:val="28"/>
          </w:rPr>
          <w:id w:val="-348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29" w:rsidRPr="004B4F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5429" w:rsidRPr="004B4F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76604091"/>
          <w:placeholder>
            <w:docPart w:val="5738E3A2B5FE4BB3A32352C690D05F18"/>
          </w:placeholder>
          <w:showingPlcHdr/>
          <w:text/>
        </w:sdtPr>
        <w:sdtEndPr/>
        <w:sdtContent>
          <w:r w:rsidR="00895429" w:rsidRPr="004B4FD9">
            <w:rPr>
              <w:sz w:val="28"/>
              <w:szCs w:val="28"/>
            </w:rPr>
            <w:t>_______________</w:t>
          </w:r>
        </w:sdtContent>
      </w:sdt>
      <w:r w:rsidRPr="004B4FD9">
        <w:rPr>
          <w:sz w:val="28"/>
          <w:szCs w:val="28"/>
        </w:rPr>
        <w:tab/>
      </w:r>
      <w:r w:rsidR="00BB5C52" w:rsidRPr="004B4FD9">
        <w:rPr>
          <w:sz w:val="28"/>
          <w:szCs w:val="28"/>
        </w:rPr>
        <w:t xml:space="preserve">              </w:t>
      </w:r>
      <w:r w:rsidRPr="004B4FD9">
        <w:rPr>
          <w:sz w:val="28"/>
          <w:szCs w:val="28"/>
        </w:rPr>
        <w:t>Hinta</w:t>
      </w:r>
      <w:r w:rsidR="00565B91">
        <w:rPr>
          <w:sz w:val="28"/>
          <w:szCs w:val="28"/>
        </w:rPr>
        <w:t xml:space="preserve"> yhteensä</w:t>
      </w:r>
      <w:r w:rsidRPr="004B4FD9">
        <w:rPr>
          <w:sz w:val="28"/>
          <w:szCs w:val="28"/>
        </w:rPr>
        <w:t xml:space="preserve"> </w:t>
      </w:r>
    </w:p>
    <w:p w:rsidR="005E195E" w:rsidRDefault="00BB5C52" w:rsidP="00512572">
      <w:pPr>
        <w:jc w:val="center"/>
        <w:rPr>
          <w:b/>
          <w:bCs/>
          <w:sz w:val="18"/>
          <w:szCs w:val="18"/>
        </w:rPr>
      </w:pPr>
      <w:r w:rsidRPr="004B4FD9">
        <w:rPr>
          <w:b/>
          <w:bCs/>
          <w:sz w:val="28"/>
          <w:szCs w:val="28"/>
          <w:highlight w:val="yellow"/>
        </w:rPr>
        <w:t>HUOM! MATKAKULUJA KORVATAAN ENINTÄÄN 150€</w:t>
      </w:r>
    </w:p>
    <w:p w:rsidR="004B4FD9" w:rsidRPr="004B4FD9" w:rsidRDefault="004B4FD9" w:rsidP="00512572">
      <w:pPr>
        <w:jc w:val="center"/>
        <w:rPr>
          <w:sz w:val="18"/>
          <w:szCs w:val="18"/>
        </w:rPr>
      </w:pPr>
    </w:p>
    <w:tbl>
      <w:tblPr>
        <w:tblStyle w:val="TaulukkoRuudukko"/>
        <w:tblpPr w:leftFromText="141" w:rightFromText="141" w:vertAnchor="text" w:horzAnchor="margin" w:tblpXSpec="right" w:tblpY="542"/>
        <w:tblW w:w="0" w:type="auto"/>
        <w:tblLook w:val="04A0" w:firstRow="1" w:lastRow="0" w:firstColumn="1" w:lastColumn="0" w:noHBand="0" w:noVBand="1"/>
      </w:tblPr>
      <w:tblGrid>
        <w:gridCol w:w="1563"/>
      </w:tblGrid>
      <w:tr w:rsidR="00533854" w:rsidRPr="004B4FD9" w:rsidTr="00533854">
        <w:sdt>
          <w:sdtPr>
            <w:rPr>
              <w:sz w:val="28"/>
              <w:szCs w:val="28"/>
            </w:rPr>
            <w:id w:val="-1944759636"/>
            <w:placeholder>
              <w:docPart w:val="A5B8727767A940C6B59B813C9E88E8B4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:rsidR="00533854" w:rsidRPr="004B4FD9" w:rsidRDefault="001354DD" w:rsidP="00533854">
                <w:pPr>
                  <w:rPr>
                    <w:sz w:val="28"/>
                    <w:szCs w:val="28"/>
                  </w:rPr>
                </w:pPr>
                <w:r w:rsidRPr="004B4FD9"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:rsidR="005E195E" w:rsidRPr="004B4FD9" w:rsidRDefault="005E195E" w:rsidP="009578A7">
      <w:pPr>
        <w:jc w:val="center"/>
        <w:rPr>
          <w:b/>
          <w:bCs/>
          <w:sz w:val="28"/>
          <w:szCs w:val="28"/>
        </w:rPr>
      </w:pPr>
      <w:r w:rsidRPr="004B4FD9">
        <w:rPr>
          <w:b/>
          <w:bCs/>
          <w:sz w:val="28"/>
          <w:szCs w:val="28"/>
        </w:rPr>
        <w:t>MUUT KULUT (</w:t>
      </w:r>
      <w:r w:rsidRPr="004B4FD9">
        <w:rPr>
          <w:b/>
          <w:bCs/>
          <w:sz w:val="28"/>
          <w:szCs w:val="28"/>
          <w:highlight w:val="lightGray"/>
        </w:rPr>
        <w:t>Kuiteista oltava kopiot liitteenä</w:t>
      </w:r>
      <w:r w:rsidRPr="004B4FD9">
        <w:rPr>
          <w:b/>
          <w:bCs/>
          <w:sz w:val="28"/>
          <w:szCs w:val="28"/>
        </w:rPr>
        <w:t>)</w:t>
      </w:r>
    </w:p>
    <w:p w:rsidR="005E195E" w:rsidRPr="004B4FD9" w:rsidRDefault="005E195E">
      <w:pPr>
        <w:rPr>
          <w:sz w:val="28"/>
          <w:szCs w:val="28"/>
        </w:rPr>
      </w:pPr>
      <w:r w:rsidRPr="004B4FD9">
        <w:rPr>
          <w:sz w:val="28"/>
          <w:szCs w:val="28"/>
        </w:rPr>
        <w:t>Majoitus</w:t>
      </w:r>
      <w:r w:rsidR="009578A7" w:rsidRPr="004B4FD9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78121302"/>
          <w:placeholder>
            <w:docPart w:val="93F8A7CF8F30415F99345ED7BF217A88"/>
          </w:placeholder>
          <w:text/>
        </w:sdtPr>
        <w:sdtEndPr/>
        <w:sdtContent>
          <w:r w:rsidR="00640548" w:rsidRPr="004B4FD9">
            <w:rPr>
              <w:sz w:val="28"/>
              <w:szCs w:val="28"/>
            </w:rPr>
            <w:t>______________________</w:t>
          </w:r>
          <w:r w:rsidR="00B77633" w:rsidRPr="004B4FD9">
            <w:rPr>
              <w:sz w:val="28"/>
              <w:szCs w:val="28"/>
            </w:rPr>
            <w:t>___________________</w:t>
          </w:r>
          <w:r w:rsidR="00640548" w:rsidRPr="004B4FD9">
            <w:rPr>
              <w:sz w:val="28"/>
              <w:szCs w:val="28"/>
            </w:rPr>
            <w:t>_</w:t>
          </w:r>
        </w:sdtContent>
      </w:sdt>
    </w:p>
    <w:tbl>
      <w:tblPr>
        <w:tblStyle w:val="TaulukkoRuudukko"/>
        <w:tblpPr w:leftFromText="141" w:rightFromText="141"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40548" w:rsidRPr="004B4FD9" w:rsidTr="005373F9">
        <w:trPr>
          <w:trHeight w:val="389"/>
        </w:trPr>
        <w:tc>
          <w:tcPr>
            <w:tcW w:w="1555" w:type="dxa"/>
          </w:tcPr>
          <w:p w:rsidR="00640548" w:rsidRPr="004B4FD9" w:rsidRDefault="00B10A50" w:rsidP="0064054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84147432"/>
                <w:placeholder>
                  <w:docPart w:val="7608FE98B7BF4341953192E43472536D"/>
                </w:placeholder>
                <w:showingPlcHdr/>
                <w:text/>
              </w:sdtPr>
              <w:sdtEndPr/>
              <w:sdtContent>
                <w:r w:rsidR="00640548" w:rsidRPr="004B4FD9">
                  <w:rPr>
                    <w:sz w:val="28"/>
                    <w:szCs w:val="28"/>
                  </w:rPr>
                  <w:t xml:space="preserve">      </w:t>
                </w:r>
              </w:sdtContent>
            </w:sdt>
          </w:p>
        </w:tc>
      </w:tr>
    </w:tbl>
    <w:p w:rsidR="00533854" w:rsidRPr="004B4FD9" w:rsidRDefault="004B4FD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E195E" w:rsidRPr="004B4FD9">
        <w:rPr>
          <w:sz w:val="28"/>
          <w:szCs w:val="28"/>
        </w:rPr>
        <w:t>uut kulut/saatavat:</w:t>
      </w:r>
      <w:r w:rsidR="001354DD" w:rsidRPr="004B4FD9">
        <w:rPr>
          <w:sz w:val="28"/>
          <w:szCs w:val="28"/>
        </w:rPr>
        <w:t xml:space="preserve"> </w:t>
      </w:r>
      <w:r w:rsidR="001354DD" w:rsidRPr="004B4FD9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898399264"/>
          <w:placeholder>
            <w:docPart w:val="548CA01D349148EBB3F88CEAC0AED5D2"/>
          </w:placeholder>
          <w:text w:multiLine="1"/>
        </w:sdtPr>
        <w:sdtEndPr/>
        <w:sdtContent>
          <w:r w:rsidR="009A5C2B" w:rsidRPr="004B4FD9">
            <w:rPr>
              <w:sz w:val="28"/>
              <w:szCs w:val="28"/>
            </w:rPr>
            <w:t>__________</w:t>
          </w:r>
          <w:r w:rsidR="00B77633" w:rsidRPr="004B4FD9">
            <w:rPr>
              <w:sz w:val="28"/>
              <w:szCs w:val="28"/>
            </w:rPr>
            <w:t>__________________________</w:t>
          </w:r>
          <w:r w:rsidR="009A5C2B" w:rsidRPr="004B4FD9">
            <w:rPr>
              <w:sz w:val="28"/>
              <w:szCs w:val="28"/>
            </w:rPr>
            <w:t>______________</w:t>
          </w:r>
        </w:sdtContent>
      </w:sdt>
    </w:p>
    <w:tbl>
      <w:tblPr>
        <w:tblStyle w:val="TaulukkoRuudukko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533"/>
      </w:tblGrid>
      <w:tr w:rsidR="005373F9" w:rsidRPr="004B4FD9" w:rsidTr="005373F9">
        <w:sdt>
          <w:sdtPr>
            <w:rPr>
              <w:sz w:val="28"/>
              <w:szCs w:val="28"/>
              <w:highlight w:val="cyan"/>
            </w:rPr>
            <w:id w:val="-747577361"/>
            <w:placeholder>
              <w:docPart w:val="929CA587DDED4F0C8942F0D1B86713A7"/>
            </w:placeholder>
            <w:showingPlcHdr/>
            <w15:color w:val="99CC00"/>
            <w:text/>
          </w:sdtPr>
          <w:sdtEndPr/>
          <w:sdtContent>
            <w:tc>
              <w:tcPr>
                <w:tcW w:w="1533" w:type="dxa"/>
              </w:tcPr>
              <w:p w:rsidR="005373F9" w:rsidRPr="004B4FD9" w:rsidRDefault="005373F9" w:rsidP="005373F9">
                <w:pPr>
                  <w:rPr>
                    <w:sz w:val="28"/>
                    <w:szCs w:val="28"/>
                  </w:rPr>
                </w:pPr>
                <w:r w:rsidRPr="00502DA6">
                  <w:rPr>
                    <w:color w:val="FF0000"/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</w:tbl>
    <w:p w:rsidR="00533854" w:rsidRPr="004B4FD9" w:rsidRDefault="004B4F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3854" w:rsidRPr="004B4FD9">
        <w:rPr>
          <w:sz w:val="28"/>
          <w:szCs w:val="28"/>
        </w:rPr>
        <w:tab/>
      </w:r>
      <w:r w:rsidR="00533854" w:rsidRPr="004B4FD9">
        <w:rPr>
          <w:sz w:val="28"/>
          <w:szCs w:val="28"/>
        </w:rPr>
        <w:tab/>
        <w:t>YHTEENSÄ</w:t>
      </w:r>
    </w:p>
    <w:p w:rsidR="00533854" w:rsidRPr="004B4FD9" w:rsidRDefault="00533854">
      <w:pPr>
        <w:rPr>
          <w:sz w:val="28"/>
          <w:szCs w:val="28"/>
        </w:rPr>
      </w:pPr>
    </w:p>
    <w:p w:rsidR="00B16504" w:rsidRPr="004B4FD9" w:rsidRDefault="00B10A5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77156029"/>
          <w:placeholder>
            <w:docPart w:val="BCFE7F6472724BD68A8805CB12D2A7AC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B0215B" w:rsidRPr="004B4FD9">
            <w:rPr>
              <w:sz w:val="28"/>
              <w:szCs w:val="28"/>
              <w:highlight w:val="lightGray"/>
            </w:rPr>
            <w:t>Päiväys</w:t>
          </w:r>
        </w:sdtContent>
      </w:sdt>
      <w:r w:rsidR="00CE2653" w:rsidRPr="004B4FD9">
        <w:rPr>
          <w:sz w:val="28"/>
          <w:szCs w:val="28"/>
        </w:rPr>
        <w:tab/>
      </w:r>
      <w:r w:rsidR="00CE2653" w:rsidRPr="004B4FD9">
        <w:rPr>
          <w:sz w:val="28"/>
          <w:szCs w:val="28"/>
        </w:rPr>
        <w:tab/>
      </w:r>
      <w:r w:rsidR="00CE2653" w:rsidRPr="00A31EE5">
        <w:rPr>
          <w:sz w:val="28"/>
          <w:szCs w:val="28"/>
        </w:rPr>
        <w:t>________________________________</w:t>
      </w:r>
      <w:r w:rsidR="00CE2653" w:rsidRPr="004B4FD9">
        <w:rPr>
          <w:sz w:val="28"/>
          <w:szCs w:val="28"/>
        </w:rPr>
        <w:t>_</w:t>
      </w:r>
      <w:r w:rsidR="00CE2653" w:rsidRPr="004B4FD9">
        <w:rPr>
          <w:sz w:val="28"/>
          <w:szCs w:val="28"/>
        </w:rPr>
        <w:br/>
      </w:r>
      <w:r w:rsidR="00CE2653" w:rsidRPr="004B4FD9">
        <w:rPr>
          <w:sz w:val="28"/>
          <w:szCs w:val="28"/>
        </w:rPr>
        <w:tab/>
      </w:r>
      <w:r w:rsidR="00CE2653" w:rsidRPr="004B4FD9">
        <w:rPr>
          <w:sz w:val="28"/>
          <w:szCs w:val="28"/>
        </w:rPr>
        <w:tab/>
      </w:r>
      <w:r w:rsidR="00CE2653" w:rsidRPr="004B4FD9">
        <w:rPr>
          <w:sz w:val="28"/>
          <w:szCs w:val="28"/>
        </w:rPr>
        <w:tab/>
        <w:t>allekirjoitus</w:t>
      </w:r>
    </w:p>
    <w:p w:rsidR="00CE2653" w:rsidRPr="004B4FD9" w:rsidRDefault="00CE2653">
      <w:pPr>
        <w:rPr>
          <w:sz w:val="28"/>
          <w:szCs w:val="28"/>
        </w:rPr>
      </w:pPr>
      <w:r w:rsidRPr="004B4FD9">
        <w:rPr>
          <w:sz w:val="28"/>
          <w:szCs w:val="28"/>
        </w:rPr>
        <w:t>Hyväksytty/hylätty</w:t>
      </w:r>
      <w:r w:rsidRPr="004B4FD9">
        <w:rPr>
          <w:sz w:val="28"/>
          <w:szCs w:val="28"/>
        </w:rPr>
        <w:tab/>
      </w:r>
      <w:r w:rsidRPr="004B4FD9">
        <w:rPr>
          <w:sz w:val="28"/>
          <w:szCs w:val="28"/>
        </w:rPr>
        <w:tab/>
        <w:t>_____________________________</w:t>
      </w:r>
      <w:r w:rsidR="00A31EE5">
        <w:rPr>
          <w:sz w:val="28"/>
          <w:szCs w:val="28"/>
        </w:rPr>
        <w:t>_</w:t>
      </w:r>
      <w:r w:rsidR="00B16504" w:rsidRPr="004B4FD9">
        <w:rPr>
          <w:sz w:val="28"/>
          <w:szCs w:val="28"/>
        </w:rPr>
        <w:br/>
      </w:r>
      <w:r w:rsidRPr="004B4FD9">
        <w:rPr>
          <w:sz w:val="28"/>
          <w:szCs w:val="28"/>
        </w:rPr>
        <w:t xml:space="preserve">Hylkäyksen </w:t>
      </w:r>
      <w:proofErr w:type="gramStart"/>
      <w:r w:rsidRPr="004B4FD9">
        <w:rPr>
          <w:sz w:val="28"/>
          <w:szCs w:val="28"/>
        </w:rPr>
        <w:t>syy:</w:t>
      </w:r>
      <w:r w:rsidR="00B16504" w:rsidRPr="004B4FD9">
        <w:rPr>
          <w:sz w:val="28"/>
          <w:szCs w:val="28"/>
        </w:rPr>
        <w:t xml:space="preserve">   </w:t>
      </w:r>
      <w:proofErr w:type="gramEnd"/>
      <w:r w:rsidR="00B16504" w:rsidRPr="004B4FD9">
        <w:rPr>
          <w:sz w:val="28"/>
          <w:szCs w:val="28"/>
        </w:rPr>
        <w:t xml:space="preserve">                              </w:t>
      </w:r>
      <w:r w:rsidR="00512572" w:rsidRPr="004B4F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4120631"/>
          <w:placeholder>
            <w:docPart w:val="394A2120096C4737BCEFA182090A1B26"/>
          </w:placeholder>
          <w:text/>
        </w:sdtPr>
        <w:sdtEndPr/>
        <w:sdtContent>
          <w:r w:rsidR="00512572" w:rsidRPr="004B4FD9">
            <w:rPr>
              <w:sz w:val="28"/>
              <w:szCs w:val="28"/>
            </w:rPr>
            <w:t>______________________________</w:t>
          </w:r>
        </w:sdtContent>
      </w:sdt>
      <w:r w:rsidR="00B16504" w:rsidRPr="004B4FD9">
        <w:rPr>
          <w:sz w:val="28"/>
          <w:szCs w:val="28"/>
        </w:rPr>
        <w:t xml:space="preserve">           </w:t>
      </w:r>
    </w:p>
    <w:sectPr w:rsidR="00CE2653" w:rsidRPr="004B4FD9" w:rsidSect="00B16504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50" w:rsidRDefault="00B10A50" w:rsidP="007D5D3F">
      <w:pPr>
        <w:spacing w:after="0" w:line="240" w:lineRule="auto"/>
      </w:pPr>
      <w:r>
        <w:separator/>
      </w:r>
    </w:p>
  </w:endnote>
  <w:endnote w:type="continuationSeparator" w:id="0">
    <w:p w:rsidR="00B10A50" w:rsidRDefault="00B10A50" w:rsidP="007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3F" w:rsidRDefault="007D5D3F">
    <w:pPr>
      <w:pStyle w:val="Alatunniste"/>
    </w:pPr>
    <w:r>
      <w:t>Kotkan Autoalantyöntekijät ry</w:t>
    </w:r>
    <w:r>
      <w:tab/>
    </w:r>
    <w:r>
      <w:tab/>
    </w:r>
    <w:hyperlink r:id="rId1" w:history="1">
      <w:r w:rsidRPr="00AF4B5E">
        <w:rPr>
          <w:rStyle w:val="Hyperlinkki"/>
        </w:rPr>
        <w:t>Aktosasto001@gmail.com</w:t>
      </w:r>
    </w:hyperlink>
  </w:p>
  <w:p w:rsidR="007D5D3F" w:rsidRDefault="007D5D3F">
    <w:pPr>
      <w:pStyle w:val="Alatunniste"/>
    </w:pPr>
    <w:r>
      <w:t>Kymenlaaksonkatu 11 a 1</w:t>
    </w:r>
    <w:r>
      <w:tab/>
    </w:r>
    <w:r>
      <w:tab/>
    </w:r>
    <w:hyperlink r:id="rId2" w:history="1">
      <w:r w:rsidRPr="00AF4B5E">
        <w:rPr>
          <w:rStyle w:val="Hyperlinkki"/>
        </w:rPr>
        <w:t>http://kotkaos001.akt.fi/</w:t>
      </w:r>
    </w:hyperlink>
  </w:p>
  <w:p w:rsidR="007D5D3F" w:rsidRDefault="007D5D3F">
    <w:pPr>
      <w:pStyle w:val="Alatunniste"/>
    </w:pPr>
    <w:r>
      <w:t>48100 Kotka</w:t>
    </w:r>
    <w:r>
      <w:tab/>
    </w:r>
    <w:r>
      <w:tab/>
      <w:t>Puh. 040 0959 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50" w:rsidRDefault="00B10A50" w:rsidP="007D5D3F">
      <w:pPr>
        <w:spacing w:after="0" w:line="240" w:lineRule="auto"/>
      </w:pPr>
      <w:r>
        <w:separator/>
      </w:r>
    </w:p>
  </w:footnote>
  <w:footnote w:type="continuationSeparator" w:id="0">
    <w:p w:rsidR="00B10A50" w:rsidRDefault="00B10A50" w:rsidP="007D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3F" w:rsidRDefault="007D5D3F">
    <w:pPr>
      <w:pStyle w:val="Yltunniste"/>
    </w:pPr>
    <w:r>
      <w:t>Kotkan Autoalantyöntekijät ry osasto 001</w:t>
    </w:r>
    <w:r>
      <w:tab/>
    </w:r>
    <w:r>
      <w:tab/>
      <w:t>Matkalasku/kulukorvaus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D1"/>
    <w:rsid w:val="000125A1"/>
    <w:rsid w:val="000238B4"/>
    <w:rsid w:val="00027776"/>
    <w:rsid w:val="00051D6F"/>
    <w:rsid w:val="000572AD"/>
    <w:rsid w:val="000861B3"/>
    <w:rsid w:val="00091925"/>
    <w:rsid w:val="00092793"/>
    <w:rsid w:val="001354DD"/>
    <w:rsid w:val="001B1B2E"/>
    <w:rsid w:val="002310CD"/>
    <w:rsid w:val="00293B5F"/>
    <w:rsid w:val="00307E35"/>
    <w:rsid w:val="00344743"/>
    <w:rsid w:val="003622D4"/>
    <w:rsid w:val="00374D0E"/>
    <w:rsid w:val="00391B6B"/>
    <w:rsid w:val="00444F51"/>
    <w:rsid w:val="004900D1"/>
    <w:rsid w:val="004B4FD9"/>
    <w:rsid w:val="004D296F"/>
    <w:rsid w:val="00502DA6"/>
    <w:rsid w:val="00512572"/>
    <w:rsid w:val="00533854"/>
    <w:rsid w:val="005373F9"/>
    <w:rsid w:val="00565B91"/>
    <w:rsid w:val="00585BFE"/>
    <w:rsid w:val="00586B1E"/>
    <w:rsid w:val="005E195E"/>
    <w:rsid w:val="005E4967"/>
    <w:rsid w:val="00640548"/>
    <w:rsid w:val="006803EB"/>
    <w:rsid w:val="006B4E8C"/>
    <w:rsid w:val="007D5D3F"/>
    <w:rsid w:val="007F6B9E"/>
    <w:rsid w:val="00801B8B"/>
    <w:rsid w:val="00895429"/>
    <w:rsid w:val="009578A7"/>
    <w:rsid w:val="00961176"/>
    <w:rsid w:val="009A5C2B"/>
    <w:rsid w:val="009D4072"/>
    <w:rsid w:val="00A31EE5"/>
    <w:rsid w:val="00AA3700"/>
    <w:rsid w:val="00AB3229"/>
    <w:rsid w:val="00B0215B"/>
    <w:rsid w:val="00B10A50"/>
    <w:rsid w:val="00B16504"/>
    <w:rsid w:val="00B77633"/>
    <w:rsid w:val="00BB5C52"/>
    <w:rsid w:val="00C00F27"/>
    <w:rsid w:val="00C26B65"/>
    <w:rsid w:val="00C54F62"/>
    <w:rsid w:val="00C92EC3"/>
    <w:rsid w:val="00CC6B22"/>
    <w:rsid w:val="00CE2653"/>
    <w:rsid w:val="00E43869"/>
    <w:rsid w:val="00E52931"/>
    <w:rsid w:val="00EE0224"/>
    <w:rsid w:val="00E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A5CA"/>
  <w15:chartTrackingRefBased/>
  <w15:docId w15:val="{1317B35E-6B9F-4020-B311-7F913BA5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D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5D3F"/>
  </w:style>
  <w:style w:type="paragraph" w:styleId="Alatunniste">
    <w:name w:val="footer"/>
    <w:basedOn w:val="Normaali"/>
    <w:link w:val="AlatunnisteChar"/>
    <w:uiPriority w:val="99"/>
    <w:unhideWhenUsed/>
    <w:rsid w:val="007D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5D3F"/>
  </w:style>
  <w:style w:type="character" w:styleId="Hyperlinkki">
    <w:name w:val="Hyperlink"/>
    <w:basedOn w:val="Kappaleenoletusfontti"/>
    <w:uiPriority w:val="99"/>
    <w:unhideWhenUsed/>
    <w:rsid w:val="007D5D3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5D3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80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93B5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otkaos001.akt.fi/" TargetMode="External"/><Relationship Id="rId1" Type="http://schemas.openxmlformats.org/officeDocument/2006/relationships/hyperlink" Target="mailto:Aktosasto00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ko\Documents\Mukautetut%20Office-mallit\OS%20korvaushakem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49F6004014ADAA1F171EB7B5A38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034207-227B-40C2-9A0F-67805EDC705F}"/>
      </w:docPartPr>
      <w:docPartBody>
        <w:p w:rsidR="00000000" w:rsidRDefault="00FA50B0" w:rsidP="00FA50B0">
          <w:pPr>
            <w:pStyle w:val="5BD49F6004014ADAA1F171EB7B5A387E1"/>
          </w:pPr>
          <w:r w:rsidRPr="004B4FD9">
            <w:rPr>
              <w:sz w:val="28"/>
              <w:szCs w:val="28"/>
              <w:highlight w:val="lightGray"/>
              <w:u w:val="single"/>
            </w:rPr>
            <w:t>____________________________________________</w:t>
          </w:r>
        </w:p>
      </w:docPartBody>
    </w:docPart>
    <w:docPart>
      <w:docPartPr>
        <w:name w:val="D38171FDA87D4217BE35978B579A8F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2D90BD-9EAB-4D4F-9080-84B8294F138C}"/>
      </w:docPartPr>
      <w:docPartBody>
        <w:p w:rsidR="00000000" w:rsidRDefault="002578E4">
          <w:pPr>
            <w:pStyle w:val="D38171FDA87D4217BE35978B579A8F3A"/>
          </w:pPr>
          <w:r w:rsidRPr="00293B5F">
            <w:rPr>
              <w:rStyle w:val="Paikkamerkkiteksti"/>
              <w:highlight w:val="lightGray"/>
            </w:rPr>
            <w:t>Kirjoita tekstiä napsauttamalla tai napauttamalla tätä.</w:t>
          </w:r>
        </w:p>
      </w:docPartBody>
    </w:docPart>
    <w:docPart>
      <w:docPartPr>
        <w:name w:val="32B246209B6743D9A3E652998F61B3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EFF4A8-5EC1-47F4-8680-10B706343B24}"/>
      </w:docPartPr>
      <w:docPartBody>
        <w:p w:rsidR="00000000" w:rsidRDefault="002578E4">
          <w:pPr>
            <w:pStyle w:val="32B246209B6743D9A3E652998F61B361"/>
          </w:pPr>
          <w:r w:rsidRPr="00293B5F">
            <w:rPr>
              <w:rStyle w:val="Paikkamerkkiteksti"/>
              <w:highlight w:val="lightGray"/>
            </w:rPr>
            <w:t>Kirjoita tekstiä napsauttamalla tai napauttamalla tätä.</w:t>
          </w:r>
        </w:p>
      </w:docPartBody>
    </w:docPart>
    <w:docPart>
      <w:docPartPr>
        <w:name w:val="1AE06AEA5F3A4E40AFD4339C237B1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DF3540-9F82-43EB-BDC3-44B3B0E08211}"/>
      </w:docPartPr>
      <w:docPartBody>
        <w:p w:rsidR="00000000" w:rsidRDefault="002578E4">
          <w:pPr>
            <w:pStyle w:val="1AE06AEA5F3A4E40AFD4339C237B1996"/>
          </w:pPr>
          <w:r w:rsidRPr="00293B5F">
            <w:rPr>
              <w:rStyle w:val="Paikkamerkkiteksti"/>
              <w:highlight w:val="lightGray"/>
            </w:rPr>
            <w:t>Kirjoita tekstiä napsauttamalla tai napauttamalla tätä.</w:t>
          </w:r>
        </w:p>
      </w:docPartBody>
    </w:docPart>
    <w:docPart>
      <w:docPartPr>
        <w:name w:val="BC6273D3015C48FE9B9BA3B743F28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06D41C-9C6E-49FA-8900-EB4C767876BF}"/>
      </w:docPartPr>
      <w:docPartBody>
        <w:p w:rsidR="00000000" w:rsidRDefault="002578E4">
          <w:pPr>
            <w:pStyle w:val="BC6273D3015C48FE9B9BA3B743F28CDA"/>
          </w:pPr>
          <w:r w:rsidRPr="002F386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524E8722CD84972BE2998EB4315B9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0DD15D-435A-455B-A3AE-31BB58899ADD}"/>
      </w:docPartPr>
      <w:docPartBody>
        <w:p w:rsidR="00000000" w:rsidRDefault="00FA50B0" w:rsidP="00FA50B0">
          <w:pPr>
            <w:pStyle w:val="C524E8722CD84972BE2998EB4315B9471"/>
          </w:pPr>
          <w:r w:rsidRPr="004B4FD9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9BB1BCD089A4548A0747C3E65B834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9C3B21-5B18-4185-B8D3-A5A06106C1B0}"/>
      </w:docPartPr>
      <w:docPartBody>
        <w:p w:rsidR="00000000" w:rsidRDefault="00FA50B0" w:rsidP="00FA50B0">
          <w:pPr>
            <w:pStyle w:val="39BB1BCD089A4548A0747C3E65B834BF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3F93297781D4200B349553041AEB0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AA8DB-84CC-47C0-AA86-242BEC65213A}"/>
      </w:docPartPr>
      <w:docPartBody>
        <w:p w:rsidR="00000000" w:rsidRDefault="00FA50B0" w:rsidP="00FA50B0">
          <w:pPr>
            <w:pStyle w:val="43F93297781D4200B349553041AEB0CA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AB68EBEA89C48AEAEA98D7739875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B0537-8596-447B-BA00-F4B631F0714A}"/>
      </w:docPartPr>
      <w:docPartBody>
        <w:p w:rsidR="00000000" w:rsidRDefault="00FA50B0" w:rsidP="00FA50B0">
          <w:pPr>
            <w:pStyle w:val="8AB68EBEA89C48AEAEA98D77398757711"/>
          </w:pPr>
          <w:r w:rsidRPr="004B4FD9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D91DC42B7844B5B977BB4EE940A3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4A874-A6DE-405C-980E-6660476ACA44}"/>
      </w:docPartPr>
      <w:docPartBody>
        <w:p w:rsidR="00000000" w:rsidRDefault="00FA50B0" w:rsidP="00FA50B0">
          <w:pPr>
            <w:pStyle w:val="9D91DC42B7844B5B977BB4EE940A38E8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130BAE367EA4060A46310DA175F77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5F46D2-1304-4D9B-9D61-F24CD8799D29}"/>
      </w:docPartPr>
      <w:docPartBody>
        <w:p w:rsidR="00000000" w:rsidRDefault="00FA50B0" w:rsidP="00FA50B0">
          <w:pPr>
            <w:pStyle w:val="2130BAE367EA4060A46310DA175F77F0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87149C823354134881D2FA23359FC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91711E-62BC-4619-B20B-E8A1BA6F981B}"/>
      </w:docPartPr>
      <w:docPartBody>
        <w:p w:rsidR="00000000" w:rsidRDefault="00FA50B0" w:rsidP="00FA50B0">
          <w:pPr>
            <w:pStyle w:val="C87149C823354134881D2FA23359FCD01"/>
          </w:pPr>
          <w:r w:rsidRPr="004B4FD9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58AD8F6677C47B38C737363B8F669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215B21-8143-4BA1-83E9-2168772DB11B}"/>
      </w:docPartPr>
      <w:docPartBody>
        <w:p w:rsidR="00000000" w:rsidRDefault="00FA50B0" w:rsidP="00FA50B0">
          <w:pPr>
            <w:pStyle w:val="F58AD8F6677C47B38C737363B8F66923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E450BEBFAB94DA58A7E51118EB3B3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E199F2-E59C-414D-9465-DB33AEBF4B63}"/>
      </w:docPartPr>
      <w:docPartBody>
        <w:p w:rsidR="00000000" w:rsidRDefault="00FA50B0" w:rsidP="00FA50B0">
          <w:pPr>
            <w:pStyle w:val="4E450BEBFAB94DA58A7E51118EB3B341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4CBCD09FAE941E6B856270BBD99A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4716B8-74AE-4D24-97A9-19DE2B652563}"/>
      </w:docPartPr>
      <w:docPartBody>
        <w:p w:rsidR="00000000" w:rsidRDefault="00FA50B0" w:rsidP="00FA50B0">
          <w:pPr>
            <w:pStyle w:val="94CBCD09FAE941E6B856270BBD99A1721"/>
          </w:pPr>
          <w:r w:rsidRPr="004B4FD9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DAA8B26B38949A0895C31874A8DA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2D4385-6307-41E5-87F3-F5D1E1BCBB54}"/>
      </w:docPartPr>
      <w:docPartBody>
        <w:p w:rsidR="00000000" w:rsidRDefault="00FA50B0" w:rsidP="00FA50B0">
          <w:pPr>
            <w:pStyle w:val="2DAA8B26B38949A0895C31874A8DA283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257CBA6E90B4E4F82F322522E8DF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E00027-5C47-49A1-A483-55EF32D28FC6}"/>
      </w:docPartPr>
      <w:docPartBody>
        <w:p w:rsidR="00000000" w:rsidRDefault="00FA50B0" w:rsidP="00FA50B0">
          <w:pPr>
            <w:pStyle w:val="C257CBA6E90B4E4F82F322522E8DF3FC1"/>
          </w:pPr>
          <w:r w:rsidRPr="004B4FD9">
            <w:rPr>
              <w:sz w:val="28"/>
              <w:szCs w:val="28"/>
            </w:rPr>
            <w:t xml:space="preserve">    </w:t>
          </w:r>
        </w:p>
      </w:docPartBody>
    </w:docPart>
    <w:docPart>
      <w:docPartPr>
        <w:name w:val="9F254328F71E47CFB4E5CDC850B830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DD11EB-0B7B-41C6-B68A-55B80C3BBBE4}"/>
      </w:docPartPr>
      <w:docPartBody>
        <w:p w:rsidR="00000000" w:rsidRDefault="00FA50B0" w:rsidP="00FA50B0">
          <w:pPr>
            <w:pStyle w:val="9F254328F71E47CFB4E5CDC850B830871"/>
          </w:pP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A39F74FB4C914DEE914443A111EE95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542770-AC80-410E-884F-B0F24ED482CC}"/>
      </w:docPartPr>
      <w:docPartBody>
        <w:p w:rsidR="00000000" w:rsidRDefault="00FA50B0" w:rsidP="00FA50B0">
          <w:pPr>
            <w:pStyle w:val="A39F74FB4C914DEE914443A111EE95C31"/>
          </w:pP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F9E9F30F2E904B62A8284A6F92DC57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5E7F9B-16FB-4C12-91E1-94F6A606F60F}"/>
      </w:docPartPr>
      <w:docPartBody>
        <w:p w:rsidR="00000000" w:rsidRDefault="002578E4">
          <w:pPr>
            <w:pStyle w:val="F9E9F30F2E904B62A8284A6F92DC57A3"/>
          </w:pPr>
          <w:r w:rsidRPr="004B4FD9">
            <w:rPr>
              <w:rStyle w:val="Paikkamerkkiteksti"/>
              <w:sz w:val="28"/>
              <w:szCs w:val="28"/>
            </w:rPr>
            <w:t xml:space="preserve"> _________</w:t>
          </w:r>
        </w:p>
      </w:docPartBody>
    </w:docPart>
    <w:docPart>
      <w:docPartPr>
        <w:name w:val="FEE8EDBBF18E4B519B56E8B2AE7D1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C7DDF5-D50B-4B47-B2BB-6ECEEDDB2255}"/>
      </w:docPartPr>
      <w:docPartBody>
        <w:p w:rsidR="00000000" w:rsidRDefault="00FA50B0" w:rsidP="00FA50B0">
          <w:pPr>
            <w:pStyle w:val="FEE8EDBBF18E4B519B56E8B2AE7D19BF1"/>
          </w:pPr>
          <w:r>
            <w:rPr>
              <w:sz w:val="28"/>
              <w:szCs w:val="28"/>
            </w:rPr>
            <w:t xml:space="preserve">       </w:t>
          </w:r>
        </w:p>
      </w:docPartBody>
    </w:docPart>
    <w:docPart>
      <w:docPartPr>
        <w:name w:val="5738E3A2B5FE4BB3A32352C690D05F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AEF513-944E-4164-A609-8E0FE08B0EBE}"/>
      </w:docPartPr>
      <w:docPartBody>
        <w:p w:rsidR="00000000" w:rsidRDefault="00FA50B0" w:rsidP="00FA50B0">
          <w:pPr>
            <w:pStyle w:val="5738E3A2B5FE4BB3A32352C690D05F181"/>
          </w:pPr>
          <w:r w:rsidRPr="004B4FD9"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A5B8727767A940C6B59B813C9E88E8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CC743A-1046-4708-AC19-E55175195FF1}"/>
      </w:docPartPr>
      <w:docPartBody>
        <w:p w:rsidR="00000000" w:rsidRDefault="00FA50B0" w:rsidP="00FA50B0">
          <w:pPr>
            <w:pStyle w:val="A5B8727767A940C6B59B813C9E88E8B41"/>
          </w:pPr>
          <w:r w:rsidRPr="004B4FD9"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3F8A7CF8F30415F99345ED7BF217A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9A57BF-F5E4-4126-8F6B-6C2239F15671}"/>
      </w:docPartPr>
      <w:docPartBody>
        <w:p w:rsidR="00000000" w:rsidRDefault="002578E4">
          <w:pPr>
            <w:pStyle w:val="93F8A7CF8F30415F99345ED7BF217A88"/>
          </w:pPr>
          <w:r>
            <w:t xml:space="preserve">                                           </w:t>
          </w:r>
        </w:p>
      </w:docPartBody>
    </w:docPart>
    <w:docPart>
      <w:docPartPr>
        <w:name w:val="7608FE98B7BF4341953192E4347253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EDC3DA-CE15-4225-B4D9-A83A98145E16}"/>
      </w:docPartPr>
      <w:docPartBody>
        <w:p w:rsidR="00000000" w:rsidRDefault="00FA50B0" w:rsidP="00FA50B0">
          <w:pPr>
            <w:pStyle w:val="7608FE98B7BF4341953192E43472536D1"/>
          </w:pPr>
          <w:r w:rsidRPr="004B4FD9">
            <w:rPr>
              <w:sz w:val="28"/>
              <w:szCs w:val="28"/>
            </w:rPr>
            <w:t xml:space="preserve">      </w:t>
          </w:r>
        </w:p>
      </w:docPartBody>
    </w:docPart>
    <w:docPart>
      <w:docPartPr>
        <w:name w:val="548CA01D349148EBB3F88CEAC0AED5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F2CB1-DE7D-4FE4-895A-0951CCE6ACEC}"/>
      </w:docPartPr>
      <w:docPartBody>
        <w:p w:rsidR="00000000" w:rsidRDefault="002578E4">
          <w:pPr>
            <w:pStyle w:val="548CA01D349148EBB3F88CEAC0AED5D2"/>
          </w:pPr>
          <w:r>
            <w:t xml:space="preserve">                                          </w:t>
          </w:r>
        </w:p>
      </w:docPartBody>
    </w:docPart>
    <w:docPart>
      <w:docPartPr>
        <w:name w:val="929CA587DDED4F0C8942F0D1B8671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05BF29-453C-439D-BEC5-7874603F5E44}"/>
      </w:docPartPr>
      <w:docPartBody>
        <w:p w:rsidR="00000000" w:rsidRDefault="00FA50B0" w:rsidP="00FA50B0">
          <w:pPr>
            <w:pStyle w:val="929CA587DDED4F0C8942F0D1B86713A71"/>
          </w:pPr>
          <w:r w:rsidRPr="00502DA6">
            <w:rPr>
              <w:color w:val="FF0000"/>
              <w:sz w:val="28"/>
              <w:szCs w:val="28"/>
            </w:rPr>
            <w:t xml:space="preserve">        </w:t>
          </w:r>
        </w:p>
      </w:docPartBody>
    </w:docPart>
    <w:docPart>
      <w:docPartPr>
        <w:name w:val="BCFE7F6472724BD68A8805CB12D2A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01C249-1B76-4735-9FE5-E431269D00CE}"/>
      </w:docPartPr>
      <w:docPartBody>
        <w:p w:rsidR="00000000" w:rsidRDefault="00FA50B0" w:rsidP="00FA50B0">
          <w:pPr>
            <w:pStyle w:val="BCFE7F6472724BD68A8805CB12D2A7AC1"/>
          </w:pPr>
          <w:r w:rsidRPr="004B4FD9">
            <w:rPr>
              <w:sz w:val="28"/>
              <w:szCs w:val="28"/>
              <w:highlight w:val="lightGray"/>
            </w:rPr>
            <w:t>Päiväys</w:t>
          </w:r>
        </w:p>
      </w:docPartBody>
    </w:docPart>
    <w:docPart>
      <w:docPartPr>
        <w:name w:val="394A2120096C4737BCEFA182090A1B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AE13D6-7A29-486A-89A6-CDD70F04B5E7}"/>
      </w:docPartPr>
      <w:docPartBody>
        <w:p w:rsidR="00000000" w:rsidRDefault="002578E4">
          <w:pPr>
            <w:pStyle w:val="394A2120096C4737BCEFA182090A1B26"/>
          </w:pPr>
          <w:r>
            <w:t>____________________</w:t>
          </w:r>
        </w:p>
      </w:docPartBody>
    </w:docPart>
    <w:docPart>
      <w:docPartPr>
        <w:name w:val="CBAB609461D54380B3BC6E18F3B65A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CEE9D5-DF64-4C87-8404-9EC651D7A1F1}"/>
      </w:docPartPr>
      <w:docPartBody>
        <w:p w:rsidR="00000000" w:rsidRDefault="00FA50B0" w:rsidP="00FA50B0">
          <w:pPr>
            <w:pStyle w:val="CBAB609461D54380B3BC6E18F3B65AFA"/>
          </w:pPr>
          <w:r w:rsidRPr="004900D1">
            <w:rPr>
              <w:sz w:val="28"/>
              <w:szCs w:val="28"/>
              <w:highlight w:val="lightGray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B0"/>
    <w:rsid w:val="002578E4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BD49F6004014ADAA1F171EB7B5A387E">
    <w:name w:val="5BD49F6004014ADAA1F171EB7B5A387E"/>
  </w:style>
  <w:style w:type="character" w:styleId="Paikkamerkkiteksti">
    <w:name w:val="Placeholder Text"/>
    <w:basedOn w:val="Kappaleenoletusfontti"/>
    <w:uiPriority w:val="99"/>
    <w:semiHidden/>
    <w:rsid w:val="00FA50B0"/>
    <w:rPr>
      <w:color w:val="808080"/>
    </w:rPr>
  </w:style>
  <w:style w:type="paragraph" w:customStyle="1" w:styleId="D38171FDA87D4217BE35978B579A8F3A">
    <w:name w:val="D38171FDA87D4217BE35978B579A8F3A"/>
  </w:style>
  <w:style w:type="paragraph" w:customStyle="1" w:styleId="32B246209B6743D9A3E652998F61B361">
    <w:name w:val="32B246209B6743D9A3E652998F61B361"/>
  </w:style>
  <w:style w:type="paragraph" w:customStyle="1" w:styleId="1AE06AEA5F3A4E40AFD4339C237B1996">
    <w:name w:val="1AE06AEA5F3A4E40AFD4339C237B1996"/>
  </w:style>
  <w:style w:type="paragraph" w:customStyle="1" w:styleId="8A4B01C912CC4CB4BD627A00AB76D54F">
    <w:name w:val="8A4B01C912CC4CB4BD627A00AB76D54F"/>
  </w:style>
  <w:style w:type="paragraph" w:customStyle="1" w:styleId="BC6273D3015C48FE9B9BA3B743F28CDA">
    <w:name w:val="BC6273D3015C48FE9B9BA3B743F28CDA"/>
  </w:style>
  <w:style w:type="paragraph" w:customStyle="1" w:styleId="C524E8722CD84972BE2998EB4315B947">
    <w:name w:val="C524E8722CD84972BE2998EB4315B947"/>
  </w:style>
  <w:style w:type="paragraph" w:customStyle="1" w:styleId="39BB1BCD089A4548A0747C3E65B834BF">
    <w:name w:val="39BB1BCD089A4548A0747C3E65B834BF"/>
  </w:style>
  <w:style w:type="paragraph" w:customStyle="1" w:styleId="43F93297781D4200B349553041AEB0CA">
    <w:name w:val="43F93297781D4200B349553041AEB0CA"/>
  </w:style>
  <w:style w:type="paragraph" w:customStyle="1" w:styleId="8AB68EBEA89C48AEAEA98D7739875771">
    <w:name w:val="8AB68EBEA89C48AEAEA98D7739875771"/>
  </w:style>
  <w:style w:type="paragraph" w:customStyle="1" w:styleId="9D91DC42B7844B5B977BB4EE940A38E8">
    <w:name w:val="9D91DC42B7844B5B977BB4EE940A38E8"/>
  </w:style>
  <w:style w:type="paragraph" w:customStyle="1" w:styleId="2130BAE367EA4060A46310DA175F77F0">
    <w:name w:val="2130BAE367EA4060A46310DA175F77F0"/>
  </w:style>
  <w:style w:type="paragraph" w:customStyle="1" w:styleId="C87149C823354134881D2FA23359FCD0">
    <w:name w:val="C87149C823354134881D2FA23359FCD0"/>
  </w:style>
  <w:style w:type="paragraph" w:customStyle="1" w:styleId="F58AD8F6677C47B38C737363B8F66923">
    <w:name w:val="F58AD8F6677C47B38C737363B8F66923"/>
  </w:style>
  <w:style w:type="paragraph" w:customStyle="1" w:styleId="4E450BEBFAB94DA58A7E51118EB3B341">
    <w:name w:val="4E450BEBFAB94DA58A7E51118EB3B341"/>
  </w:style>
  <w:style w:type="paragraph" w:customStyle="1" w:styleId="94CBCD09FAE941E6B856270BBD99A172">
    <w:name w:val="94CBCD09FAE941E6B856270BBD99A172"/>
  </w:style>
  <w:style w:type="paragraph" w:customStyle="1" w:styleId="2DAA8B26B38949A0895C31874A8DA283">
    <w:name w:val="2DAA8B26B38949A0895C31874A8DA283"/>
  </w:style>
  <w:style w:type="paragraph" w:customStyle="1" w:styleId="C257CBA6E90B4E4F82F322522E8DF3FC">
    <w:name w:val="C257CBA6E90B4E4F82F322522E8DF3FC"/>
  </w:style>
  <w:style w:type="paragraph" w:customStyle="1" w:styleId="9F254328F71E47CFB4E5CDC850B83087">
    <w:name w:val="9F254328F71E47CFB4E5CDC850B83087"/>
  </w:style>
  <w:style w:type="paragraph" w:customStyle="1" w:styleId="A39F74FB4C914DEE914443A111EE95C3">
    <w:name w:val="A39F74FB4C914DEE914443A111EE95C3"/>
  </w:style>
  <w:style w:type="paragraph" w:customStyle="1" w:styleId="F9E9F30F2E904B62A8284A6F92DC57A3">
    <w:name w:val="F9E9F30F2E904B62A8284A6F92DC57A3"/>
  </w:style>
  <w:style w:type="paragraph" w:customStyle="1" w:styleId="FEE8EDBBF18E4B519B56E8B2AE7D19BF">
    <w:name w:val="FEE8EDBBF18E4B519B56E8B2AE7D19BF"/>
  </w:style>
  <w:style w:type="paragraph" w:customStyle="1" w:styleId="5738E3A2B5FE4BB3A32352C690D05F18">
    <w:name w:val="5738E3A2B5FE4BB3A32352C690D05F18"/>
  </w:style>
  <w:style w:type="paragraph" w:customStyle="1" w:styleId="A5B8727767A940C6B59B813C9E88E8B4">
    <w:name w:val="A5B8727767A940C6B59B813C9E88E8B4"/>
  </w:style>
  <w:style w:type="paragraph" w:customStyle="1" w:styleId="93F8A7CF8F30415F99345ED7BF217A88">
    <w:name w:val="93F8A7CF8F30415F99345ED7BF217A88"/>
  </w:style>
  <w:style w:type="paragraph" w:customStyle="1" w:styleId="7608FE98B7BF4341953192E43472536D">
    <w:name w:val="7608FE98B7BF4341953192E43472536D"/>
  </w:style>
  <w:style w:type="paragraph" w:customStyle="1" w:styleId="548CA01D349148EBB3F88CEAC0AED5D2">
    <w:name w:val="548CA01D349148EBB3F88CEAC0AED5D2"/>
  </w:style>
  <w:style w:type="paragraph" w:customStyle="1" w:styleId="929CA587DDED4F0C8942F0D1B86713A7">
    <w:name w:val="929CA587DDED4F0C8942F0D1B86713A7"/>
  </w:style>
  <w:style w:type="paragraph" w:customStyle="1" w:styleId="BCFE7F6472724BD68A8805CB12D2A7AC">
    <w:name w:val="BCFE7F6472724BD68A8805CB12D2A7AC"/>
  </w:style>
  <w:style w:type="paragraph" w:customStyle="1" w:styleId="394A2120096C4737BCEFA182090A1B26">
    <w:name w:val="394A2120096C4737BCEFA182090A1B26"/>
  </w:style>
  <w:style w:type="paragraph" w:customStyle="1" w:styleId="5BD49F6004014ADAA1F171EB7B5A387E1">
    <w:name w:val="5BD49F6004014ADAA1F171EB7B5A387E1"/>
    <w:rsid w:val="00FA50B0"/>
    <w:rPr>
      <w:rFonts w:eastAsiaTheme="minorHAnsi"/>
      <w:lang w:eastAsia="en-US"/>
    </w:rPr>
  </w:style>
  <w:style w:type="paragraph" w:customStyle="1" w:styleId="CBAB609461D54380B3BC6E18F3B65AFA">
    <w:name w:val="CBAB609461D54380B3BC6E18F3B65AFA"/>
    <w:rsid w:val="00FA50B0"/>
    <w:rPr>
      <w:rFonts w:eastAsiaTheme="minorHAnsi"/>
      <w:lang w:eastAsia="en-US"/>
    </w:rPr>
  </w:style>
  <w:style w:type="paragraph" w:customStyle="1" w:styleId="C524E8722CD84972BE2998EB4315B9471">
    <w:name w:val="C524E8722CD84972BE2998EB4315B9471"/>
    <w:rsid w:val="00FA50B0"/>
    <w:rPr>
      <w:rFonts w:eastAsiaTheme="minorHAnsi"/>
      <w:lang w:eastAsia="en-US"/>
    </w:rPr>
  </w:style>
  <w:style w:type="paragraph" w:customStyle="1" w:styleId="39BB1BCD089A4548A0747C3E65B834BF1">
    <w:name w:val="39BB1BCD089A4548A0747C3E65B834BF1"/>
    <w:rsid w:val="00FA50B0"/>
    <w:rPr>
      <w:rFonts w:eastAsiaTheme="minorHAnsi"/>
      <w:lang w:eastAsia="en-US"/>
    </w:rPr>
  </w:style>
  <w:style w:type="paragraph" w:customStyle="1" w:styleId="43F93297781D4200B349553041AEB0CA1">
    <w:name w:val="43F93297781D4200B349553041AEB0CA1"/>
    <w:rsid w:val="00FA50B0"/>
    <w:rPr>
      <w:rFonts w:eastAsiaTheme="minorHAnsi"/>
      <w:lang w:eastAsia="en-US"/>
    </w:rPr>
  </w:style>
  <w:style w:type="paragraph" w:customStyle="1" w:styleId="8AB68EBEA89C48AEAEA98D77398757711">
    <w:name w:val="8AB68EBEA89C48AEAEA98D77398757711"/>
    <w:rsid w:val="00FA50B0"/>
    <w:rPr>
      <w:rFonts w:eastAsiaTheme="minorHAnsi"/>
      <w:lang w:eastAsia="en-US"/>
    </w:rPr>
  </w:style>
  <w:style w:type="paragraph" w:customStyle="1" w:styleId="9D91DC42B7844B5B977BB4EE940A38E81">
    <w:name w:val="9D91DC42B7844B5B977BB4EE940A38E81"/>
    <w:rsid w:val="00FA50B0"/>
    <w:rPr>
      <w:rFonts w:eastAsiaTheme="minorHAnsi"/>
      <w:lang w:eastAsia="en-US"/>
    </w:rPr>
  </w:style>
  <w:style w:type="paragraph" w:customStyle="1" w:styleId="2130BAE367EA4060A46310DA175F77F01">
    <w:name w:val="2130BAE367EA4060A46310DA175F77F01"/>
    <w:rsid w:val="00FA50B0"/>
    <w:rPr>
      <w:rFonts w:eastAsiaTheme="minorHAnsi"/>
      <w:lang w:eastAsia="en-US"/>
    </w:rPr>
  </w:style>
  <w:style w:type="paragraph" w:customStyle="1" w:styleId="C87149C823354134881D2FA23359FCD01">
    <w:name w:val="C87149C823354134881D2FA23359FCD01"/>
    <w:rsid w:val="00FA50B0"/>
    <w:rPr>
      <w:rFonts w:eastAsiaTheme="minorHAnsi"/>
      <w:lang w:eastAsia="en-US"/>
    </w:rPr>
  </w:style>
  <w:style w:type="paragraph" w:customStyle="1" w:styleId="F58AD8F6677C47B38C737363B8F669231">
    <w:name w:val="F58AD8F6677C47B38C737363B8F669231"/>
    <w:rsid w:val="00FA50B0"/>
    <w:rPr>
      <w:rFonts w:eastAsiaTheme="minorHAnsi"/>
      <w:lang w:eastAsia="en-US"/>
    </w:rPr>
  </w:style>
  <w:style w:type="paragraph" w:customStyle="1" w:styleId="4E450BEBFAB94DA58A7E51118EB3B3411">
    <w:name w:val="4E450BEBFAB94DA58A7E51118EB3B3411"/>
    <w:rsid w:val="00FA50B0"/>
    <w:rPr>
      <w:rFonts w:eastAsiaTheme="minorHAnsi"/>
      <w:lang w:eastAsia="en-US"/>
    </w:rPr>
  </w:style>
  <w:style w:type="paragraph" w:customStyle="1" w:styleId="94CBCD09FAE941E6B856270BBD99A1721">
    <w:name w:val="94CBCD09FAE941E6B856270BBD99A1721"/>
    <w:rsid w:val="00FA50B0"/>
    <w:rPr>
      <w:rFonts w:eastAsiaTheme="minorHAnsi"/>
      <w:lang w:eastAsia="en-US"/>
    </w:rPr>
  </w:style>
  <w:style w:type="paragraph" w:customStyle="1" w:styleId="2DAA8B26B38949A0895C31874A8DA2831">
    <w:name w:val="2DAA8B26B38949A0895C31874A8DA2831"/>
    <w:rsid w:val="00FA50B0"/>
    <w:rPr>
      <w:rFonts w:eastAsiaTheme="minorHAnsi"/>
      <w:lang w:eastAsia="en-US"/>
    </w:rPr>
  </w:style>
  <w:style w:type="paragraph" w:customStyle="1" w:styleId="C257CBA6E90B4E4F82F322522E8DF3FC1">
    <w:name w:val="C257CBA6E90B4E4F82F322522E8DF3FC1"/>
    <w:rsid w:val="00FA50B0"/>
    <w:rPr>
      <w:rFonts w:eastAsiaTheme="minorHAnsi"/>
      <w:lang w:eastAsia="en-US"/>
    </w:rPr>
  </w:style>
  <w:style w:type="paragraph" w:customStyle="1" w:styleId="9F254328F71E47CFB4E5CDC850B830871">
    <w:name w:val="9F254328F71E47CFB4E5CDC850B830871"/>
    <w:rsid w:val="00FA50B0"/>
    <w:rPr>
      <w:rFonts w:eastAsiaTheme="minorHAnsi"/>
      <w:lang w:eastAsia="en-US"/>
    </w:rPr>
  </w:style>
  <w:style w:type="paragraph" w:customStyle="1" w:styleId="A39F74FB4C914DEE914443A111EE95C31">
    <w:name w:val="A39F74FB4C914DEE914443A111EE95C31"/>
    <w:rsid w:val="00FA50B0"/>
    <w:rPr>
      <w:rFonts w:eastAsiaTheme="minorHAnsi"/>
      <w:lang w:eastAsia="en-US"/>
    </w:rPr>
  </w:style>
  <w:style w:type="paragraph" w:customStyle="1" w:styleId="FEE8EDBBF18E4B519B56E8B2AE7D19BF1">
    <w:name w:val="FEE8EDBBF18E4B519B56E8B2AE7D19BF1"/>
    <w:rsid w:val="00FA50B0"/>
    <w:rPr>
      <w:rFonts w:eastAsiaTheme="minorHAnsi"/>
      <w:lang w:eastAsia="en-US"/>
    </w:rPr>
  </w:style>
  <w:style w:type="paragraph" w:customStyle="1" w:styleId="5738E3A2B5FE4BB3A32352C690D05F181">
    <w:name w:val="5738E3A2B5FE4BB3A32352C690D05F181"/>
    <w:rsid w:val="00FA50B0"/>
    <w:rPr>
      <w:rFonts w:eastAsiaTheme="minorHAnsi"/>
      <w:lang w:eastAsia="en-US"/>
    </w:rPr>
  </w:style>
  <w:style w:type="paragraph" w:customStyle="1" w:styleId="A5B8727767A940C6B59B813C9E88E8B41">
    <w:name w:val="A5B8727767A940C6B59B813C9E88E8B41"/>
    <w:rsid w:val="00FA50B0"/>
    <w:rPr>
      <w:rFonts w:eastAsiaTheme="minorHAnsi"/>
      <w:lang w:eastAsia="en-US"/>
    </w:rPr>
  </w:style>
  <w:style w:type="paragraph" w:customStyle="1" w:styleId="7608FE98B7BF4341953192E43472536D1">
    <w:name w:val="7608FE98B7BF4341953192E43472536D1"/>
    <w:rsid w:val="00FA50B0"/>
    <w:rPr>
      <w:rFonts w:eastAsiaTheme="minorHAnsi"/>
      <w:lang w:eastAsia="en-US"/>
    </w:rPr>
  </w:style>
  <w:style w:type="paragraph" w:customStyle="1" w:styleId="929CA587DDED4F0C8942F0D1B86713A71">
    <w:name w:val="929CA587DDED4F0C8942F0D1B86713A71"/>
    <w:rsid w:val="00FA50B0"/>
    <w:rPr>
      <w:rFonts w:eastAsiaTheme="minorHAnsi"/>
      <w:lang w:eastAsia="en-US"/>
    </w:rPr>
  </w:style>
  <w:style w:type="paragraph" w:customStyle="1" w:styleId="BCFE7F6472724BD68A8805CB12D2A7AC1">
    <w:name w:val="BCFE7F6472724BD68A8805CB12D2A7AC1"/>
    <w:rsid w:val="00FA50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45A6-3C4F-4351-9276-6970DB5F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 korvaushakemus</Template>
  <TotalTime>4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Kujala</dc:creator>
  <cp:keywords/>
  <dc:description/>
  <cp:lastModifiedBy>Marko Kujala</cp:lastModifiedBy>
  <cp:revision>1</cp:revision>
  <cp:lastPrinted>2019-09-17T13:21:00Z</cp:lastPrinted>
  <dcterms:created xsi:type="dcterms:W3CDTF">2019-11-04T19:16:00Z</dcterms:created>
  <dcterms:modified xsi:type="dcterms:W3CDTF">2019-11-04T19:20:00Z</dcterms:modified>
</cp:coreProperties>
</file>